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  <w:sz w:val="28"/>
          <w:szCs w:val="28"/>
          <w:lang w:val="el-GR"/>
        </w:rPr>
        <w:id w:val="1881047469"/>
        <w:lock w:val="sdtContentLocked"/>
        <w:placeholder>
          <w:docPart w:val="A0F79CDB5FAE458985F016A0C2850C07"/>
        </w:placeholder>
      </w:sdtPr>
      <w:sdtEndPr>
        <w:rPr>
          <w:b w:val="0"/>
          <w:bCs w:val="0"/>
          <w:iCs/>
          <w:sz w:val="32"/>
          <w:szCs w:val="32"/>
        </w:rPr>
      </w:sdtEndPr>
      <w:sdtContent>
        <w:p w14:paraId="47BED903" w14:textId="32A20887" w:rsidR="00FE0A20" w:rsidRPr="0088414B" w:rsidRDefault="00FF141D" w:rsidP="00446F2D">
          <w:pPr>
            <w:spacing w:after="0" w:line="240" w:lineRule="auto"/>
            <w:rPr>
              <w:b/>
              <w:bCs/>
              <w:sz w:val="28"/>
              <w:szCs w:val="28"/>
              <w:lang w:val="el-GR"/>
            </w:rPr>
          </w:pPr>
          <w:r w:rsidRPr="00893418">
            <w:rPr>
              <w:b/>
              <w:bCs/>
              <w:sz w:val="28"/>
              <w:szCs w:val="28"/>
              <w:lang w:val="el-GR"/>
            </w:rPr>
            <w:t>CAROB</w:t>
          </w:r>
          <w:r w:rsidR="0088414B" w:rsidRPr="0088414B">
            <w:rPr>
              <w:b/>
              <w:bCs/>
              <w:sz w:val="28"/>
              <w:szCs w:val="28"/>
              <w:lang w:val="el-GR"/>
            </w:rPr>
            <w:t xml:space="preserve"> </w:t>
          </w:r>
          <w:r w:rsidR="0088414B">
            <w:rPr>
              <w:b/>
              <w:bCs/>
              <w:sz w:val="28"/>
              <w:szCs w:val="28"/>
            </w:rPr>
            <w:t>INTEGRATION</w:t>
          </w:r>
          <w:r w:rsidR="0088414B" w:rsidRPr="0088414B">
            <w:rPr>
              <w:b/>
              <w:bCs/>
              <w:sz w:val="28"/>
              <w:szCs w:val="28"/>
              <w:lang w:val="el-GR"/>
            </w:rPr>
            <w:t xml:space="preserve"> – </w:t>
          </w:r>
          <w:r w:rsidR="0088414B">
            <w:rPr>
              <w:b/>
              <w:bCs/>
              <w:sz w:val="28"/>
              <w:szCs w:val="28"/>
              <w:lang w:val="el-GR"/>
            </w:rPr>
            <w:t>ΕΚΘΕΣΗ ΣΥΜΜΕΤΟΧΗΣ</w:t>
          </w:r>
        </w:p>
        <w:p w14:paraId="7F982034" w14:textId="77777777" w:rsidR="00FF141D" w:rsidRPr="00893418" w:rsidRDefault="00FF141D" w:rsidP="00FF141D">
          <w:pPr>
            <w:spacing w:after="0" w:line="240" w:lineRule="auto"/>
            <w:rPr>
              <w:lang w:val="el-GR"/>
            </w:rPr>
          </w:pPr>
        </w:p>
        <w:p w14:paraId="08CB313A" w14:textId="1EEB63F9" w:rsidR="00B0475F" w:rsidRDefault="00893418" w:rsidP="00446F2D">
          <w:pPr>
            <w:spacing w:after="0" w:line="240" w:lineRule="auto"/>
            <w:rPr>
              <w:i/>
              <w:sz w:val="20"/>
              <w:lang w:val="el-GR"/>
            </w:rPr>
          </w:pPr>
          <w:r w:rsidRPr="00893418">
            <w:rPr>
              <w:i/>
              <w:sz w:val="20"/>
              <w:lang w:val="el-GR"/>
            </w:rPr>
            <w:t xml:space="preserve">Η </w:t>
          </w:r>
          <w:r w:rsidR="00387B19">
            <w:rPr>
              <w:i/>
              <w:sz w:val="20"/>
              <w:lang w:val="el-GR"/>
            </w:rPr>
            <w:t>Έ</w:t>
          </w:r>
          <w:r w:rsidRPr="00893418">
            <w:rPr>
              <w:i/>
              <w:sz w:val="20"/>
              <w:lang w:val="el-GR"/>
            </w:rPr>
            <w:t xml:space="preserve">κθεση δεν θα πρέπει να ξεπερνάει </w:t>
          </w:r>
          <w:r w:rsidRPr="004D49F8">
            <w:rPr>
              <w:b/>
              <w:bCs/>
              <w:i/>
              <w:sz w:val="20"/>
              <w:lang w:val="el-GR"/>
            </w:rPr>
            <w:t>συνολικά τις 10 σελίδες</w:t>
          </w:r>
          <w:r w:rsidR="00B5767A">
            <w:rPr>
              <w:i/>
              <w:sz w:val="20"/>
              <w:lang w:val="el-GR"/>
            </w:rPr>
            <w:t>, συμπεριλαμβανομένων τυχόν εικόνων.</w:t>
          </w:r>
          <w:r w:rsidRPr="00893418">
            <w:rPr>
              <w:i/>
              <w:sz w:val="20"/>
              <w:lang w:val="el-GR"/>
            </w:rPr>
            <w:t xml:space="preserve"> </w:t>
          </w:r>
        </w:p>
        <w:p w14:paraId="1889B8A1" w14:textId="77777777" w:rsidR="00B0475F" w:rsidRDefault="00893418" w:rsidP="00446F2D">
          <w:pPr>
            <w:spacing w:after="0" w:line="240" w:lineRule="auto"/>
            <w:rPr>
              <w:i/>
              <w:sz w:val="20"/>
              <w:lang w:val="el-GR"/>
            </w:rPr>
          </w:pPr>
          <w:r w:rsidRPr="00893418">
            <w:rPr>
              <w:i/>
              <w:sz w:val="20"/>
              <w:lang w:val="el-GR"/>
            </w:rPr>
            <w:t xml:space="preserve">Για τις απαντήσεις θα πρέπει να χρησιμοποιηθεί μέγεθος γραμματοσειράς 10 ή και μεγαλύτερο. </w:t>
          </w:r>
        </w:p>
        <w:p w14:paraId="293CA4A0" w14:textId="77777777" w:rsidR="00B0475F" w:rsidRDefault="00893418" w:rsidP="00446F2D">
          <w:pPr>
            <w:spacing w:after="0" w:line="240" w:lineRule="auto"/>
            <w:rPr>
              <w:i/>
              <w:sz w:val="20"/>
              <w:lang w:val="el-GR"/>
            </w:rPr>
          </w:pPr>
          <w:r w:rsidRPr="00893418">
            <w:rPr>
              <w:i/>
              <w:sz w:val="20"/>
              <w:lang w:val="el-GR"/>
            </w:rPr>
            <w:t>Οι οδηγίες για τη συμπλήρωση των πεδίων της φόρμας δεν πρέπει να διαγράφονται, καθώς αποτελούν οδηγό για τις κριτικές επιτροπές</w:t>
          </w:r>
          <w:r>
            <w:rPr>
              <w:i/>
              <w:sz w:val="20"/>
              <w:lang w:val="el-GR"/>
            </w:rPr>
            <w:t xml:space="preserve">. </w:t>
          </w:r>
        </w:p>
        <w:p w14:paraId="0A185C1C" w14:textId="767CB51A" w:rsidR="00FF141D" w:rsidRPr="00D66B36" w:rsidRDefault="00893418" w:rsidP="00446F2D">
          <w:pPr>
            <w:spacing w:after="0" w:line="240" w:lineRule="auto"/>
            <w:rPr>
              <w:i/>
              <w:sz w:val="20"/>
              <w:lang w:val="el-GR"/>
            </w:rPr>
          </w:pPr>
          <w:r>
            <w:rPr>
              <w:i/>
              <w:sz w:val="20"/>
              <w:lang w:val="el-GR"/>
            </w:rPr>
            <w:t xml:space="preserve">Σε κανένα σημείο της έκθεσης </w:t>
          </w:r>
          <w:r w:rsidRPr="00893418">
            <w:rPr>
              <w:i/>
              <w:sz w:val="20"/>
              <w:lang w:val="el-GR"/>
            </w:rPr>
            <w:t>δεν πρέπει να αναγράφεται το όνομα της συμμετέχουσας εταιρίας επικοινωνίας.</w:t>
          </w:r>
        </w:p>
        <w:p w14:paraId="594EE603" w14:textId="77777777" w:rsidR="00B0475F" w:rsidRDefault="00B0475F" w:rsidP="00B0475F">
          <w:pPr>
            <w:tabs>
              <w:tab w:val="left" w:pos="3150"/>
            </w:tabs>
            <w:spacing w:after="0" w:line="240" w:lineRule="auto"/>
            <w:rPr>
              <w:iCs/>
              <w:sz w:val="20"/>
              <w:szCs w:val="20"/>
              <w:lang w:val="el-GR"/>
            </w:rPr>
          </w:pPr>
        </w:p>
        <w:p w14:paraId="74FC264D" w14:textId="1C969E98" w:rsidR="00B0475F" w:rsidRPr="00B0475F" w:rsidRDefault="00B0475F" w:rsidP="00B0475F">
          <w:pPr>
            <w:tabs>
              <w:tab w:val="left" w:pos="3150"/>
            </w:tabs>
            <w:spacing w:after="0" w:line="240" w:lineRule="auto"/>
            <w:rPr>
              <w:iCs/>
              <w:sz w:val="20"/>
              <w:szCs w:val="20"/>
              <w:lang w:val="el-GR"/>
            </w:rPr>
          </w:pPr>
          <w:r w:rsidRPr="00B0475F">
            <w:rPr>
              <w:iCs/>
              <w:sz w:val="20"/>
              <w:szCs w:val="20"/>
              <w:lang w:val="el-GR"/>
            </w:rPr>
            <w:t>Στην αξιολόγηση οι κριτές θα λάβουν υπόψη τις παρακάτω παραμέτρους/κριτήρια:</w:t>
          </w:r>
        </w:p>
        <w:p w14:paraId="08563DA7" w14:textId="5ACFA0C1" w:rsidR="00B0475F" w:rsidRPr="00B0475F" w:rsidRDefault="00B0475F" w:rsidP="00B0475F">
          <w:pPr>
            <w:pStyle w:val="ListParagraph"/>
            <w:numPr>
              <w:ilvl w:val="0"/>
              <w:numId w:val="3"/>
            </w:numPr>
            <w:tabs>
              <w:tab w:val="left" w:pos="3150"/>
            </w:tabs>
            <w:spacing w:after="0" w:line="240" w:lineRule="auto"/>
            <w:rPr>
              <w:iCs/>
              <w:sz w:val="20"/>
              <w:szCs w:val="20"/>
              <w:lang w:val="el-GR"/>
            </w:rPr>
          </w:pPr>
          <w:r w:rsidRPr="00B0475F">
            <w:rPr>
              <w:iCs/>
              <w:sz w:val="20"/>
              <w:szCs w:val="20"/>
              <w:lang w:val="el-GR"/>
            </w:rPr>
            <w:t xml:space="preserve">Την ποιότητα της ιδέας και τη φρέσκια δημιουργική προσέγγιση </w:t>
          </w:r>
          <w:r w:rsidRPr="00B0475F">
            <w:rPr>
              <w:b/>
              <w:bCs/>
              <w:iCs/>
              <w:sz w:val="20"/>
              <w:szCs w:val="20"/>
              <w:lang w:val="el-GR"/>
            </w:rPr>
            <w:t>(40%)</w:t>
          </w:r>
        </w:p>
        <w:p w14:paraId="6F87F5E0" w14:textId="26AF66F1" w:rsidR="00B0475F" w:rsidRPr="00B0475F" w:rsidRDefault="00B0475F" w:rsidP="00B0475F">
          <w:pPr>
            <w:pStyle w:val="ListParagraph"/>
            <w:numPr>
              <w:ilvl w:val="0"/>
              <w:numId w:val="3"/>
            </w:numPr>
            <w:tabs>
              <w:tab w:val="left" w:pos="3150"/>
            </w:tabs>
            <w:spacing w:after="0" w:line="240" w:lineRule="auto"/>
            <w:rPr>
              <w:b/>
              <w:bCs/>
              <w:iCs/>
              <w:sz w:val="20"/>
              <w:szCs w:val="20"/>
              <w:lang w:val="el-GR"/>
            </w:rPr>
          </w:pPr>
          <w:r w:rsidRPr="00B0475F">
            <w:rPr>
              <w:iCs/>
              <w:sz w:val="20"/>
              <w:szCs w:val="20"/>
              <w:lang w:val="el-GR"/>
            </w:rPr>
            <w:t xml:space="preserve">Την υλοποίηση και συνέπεια της ιδέας σε διαφορετικά κανάλια επικοινωνίας/ΜΜΕ </w:t>
          </w:r>
          <w:r w:rsidRPr="00B0475F">
            <w:rPr>
              <w:b/>
              <w:bCs/>
              <w:iCs/>
              <w:sz w:val="20"/>
              <w:szCs w:val="20"/>
              <w:lang w:val="el-GR"/>
            </w:rPr>
            <w:t>(40%)</w:t>
          </w:r>
        </w:p>
        <w:p w14:paraId="6FE8C829" w14:textId="4EF75CE3" w:rsidR="00B0475F" w:rsidRPr="00B0475F" w:rsidRDefault="00B0475F" w:rsidP="00B0475F">
          <w:pPr>
            <w:pStyle w:val="ListParagraph"/>
            <w:numPr>
              <w:ilvl w:val="0"/>
              <w:numId w:val="3"/>
            </w:numPr>
            <w:tabs>
              <w:tab w:val="left" w:pos="3150"/>
            </w:tabs>
            <w:spacing w:after="0" w:line="240" w:lineRule="auto"/>
            <w:rPr>
              <w:b/>
              <w:bCs/>
              <w:iCs/>
              <w:sz w:val="20"/>
              <w:szCs w:val="20"/>
              <w:lang w:val="el-GR"/>
            </w:rPr>
          </w:pPr>
          <w:r w:rsidRPr="00B0475F">
            <w:rPr>
              <w:iCs/>
              <w:sz w:val="20"/>
              <w:szCs w:val="20"/>
              <w:lang w:val="el-GR"/>
            </w:rPr>
            <w:t xml:space="preserve">Tη διαφορετικότητα / «ρίσκο» - το στοιχείο εκείνο που κάνει την εκστρατεία να ξεχωρίζει </w:t>
          </w:r>
          <w:r w:rsidRPr="00B0475F">
            <w:rPr>
              <w:b/>
              <w:bCs/>
              <w:iCs/>
              <w:sz w:val="20"/>
              <w:szCs w:val="20"/>
              <w:lang w:val="el-GR"/>
            </w:rPr>
            <w:t>(20%)</w:t>
          </w:r>
        </w:p>
        <w:p w14:paraId="01F98076" w14:textId="567DE3E6" w:rsidR="00893418" w:rsidRPr="00ED5150" w:rsidRDefault="00A00A45" w:rsidP="00893418">
          <w:pPr>
            <w:tabs>
              <w:tab w:val="left" w:pos="3150"/>
            </w:tabs>
            <w:spacing w:after="0" w:line="240" w:lineRule="auto"/>
            <w:rPr>
              <w:iCs/>
              <w:sz w:val="32"/>
              <w:szCs w:val="32"/>
              <w:lang w:val="el-GR"/>
            </w:rPr>
          </w:pPr>
        </w:p>
      </w:sdtContent>
    </w:sdt>
    <w:sdt>
      <w:sdtPr>
        <w:rPr>
          <w:iCs/>
          <w:lang w:val="el-GR"/>
        </w:rPr>
        <w:id w:val="418603038"/>
        <w:lock w:val="contentLocked"/>
        <w:placeholder>
          <w:docPart w:val="125D3490AFB84B74A4033BED1BF260E8"/>
        </w:placeholder>
        <w:showingPlcHdr/>
      </w:sdtPr>
      <w:sdtEndPr/>
      <w:sdtContent>
        <w:p w14:paraId="16F3CD8B" w14:textId="064A3CA4" w:rsidR="00387B19" w:rsidRPr="00B5767A" w:rsidRDefault="00ED5150" w:rsidP="00893418">
          <w:pPr>
            <w:tabs>
              <w:tab w:val="left" w:pos="3150"/>
            </w:tabs>
            <w:spacing w:after="0" w:line="240" w:lineRule="auto"/>
            <w:rPr>
              <w:iCs/>
              <w:lang w:val="el-GR"/>
            </w:rPr>
          </w:pPr>
          <w:r>
            <w:rPr>
              <w:rStyle w:val="PlaceholderText"/>
              <w:lang w:val="el-GR"/>
            </w:rPr>
            <w:t xml:space="preserve"> </w:t>
          </w:r>
        </w:p>
      </w:sdtContent>
    </w:sdt>
    <w:sdt>
      <w:sdtPr>
        <w:rPr>
          <w:lang w:val="el-GR"/>
        </w:rPr>
        <w:id w:val="345066269"/>
        <w:lock w:val="contentLocked"/>
        <w:placeholder>
          <w:docPart w:val="13A76041B67942D0AFDCB941A5084770"/>
        </w:placeholder>
      </w:sdtPr>
      <w:sdtEndPr/>
      <w:sdtContent>
        <w:p w14:paraId="70877782" w14:textId="77777777" w:rsidR="00387B19" w:rsidRPr="00446F2D" w:rsidRDefault="00387B19" w:rsidP="00387B19">
          <w:pPr>
            <w:tabs>
              <w:tab w:val="left" w:pos="3150"/>
            </w:tabs>
            <w:spacing w:after="0" w:line="240" w:lineRule="auto"/>
            <w:rPr>
              <w:b/>
              <w:bCs/>
              <w:iCs/>
              <w:sz w:val="24"/>
              <w:szCs w:val="24"/>
              <w:u w:val="single"/>
              <w:lang w:val="el-GR"/>
            </w:rPr>
          </w:pPr>
          <w:r w:rsidRPr="00446F2D">
            <w:rPr>
              <w:b/>
              <w:bCs/>
              <w:iCs/>
              <w:sz w:val="24"/>
              <w:szCs w:val="24"/>
              <w:u w:val="single"/>
              <w:lang w:val="el-GR"/>
            </w:rPr>
            <w:t>ΔΗΛΩΣΗ</w:t>
          </w:r>
          <w:r>
            <w:rPr>
              <w:b/>
              <w:bCs/>
              <w:iCs/>
              <w:sz w:val="24"/>
              <w:szCs w:val="24"/>
              <w:u w:val="single"/>
              <w:lang w:val="el-GR"/>
            </w:rPr>
            <w:t xml:space="preserve"> ΣΥΝΕΡΓΑΣΙΑΣ</w:t>
          </w:r>
        </w:p>
        <w:p w14:paraId="18009EC1" w14:textId="77777777" w:rsidR="00387B19" w:rsidRPr="00446F2D" w:rsidRDefault="00387B19" w:rsidP="00387B19">
          <w:pPr>
            <w:tabs>
              <w:tab w:val="left" w:pos="3150"/>
            </w:tabs>
            <w:spacing w:after="0" w:line="240" w:lineRule="auto"/>
            <w:rPr>
              <w:iCs/>
              <w:lang w:val="el-GR"/>
            </w:rPr>
          </w:pPr>
        </w:p>
        <w:p w14:paraId="6AD71493" w14:textId="77777777" w:rsidR="00387B19" w:rsidRDefault="00387B19" w:rsidP="00387B19">
          <w:pPr>
            <w:spacing w:after="0" w:line="240" w:lineRule="auto"/>
            <w:rPr>
              <w:lang w:val="el-GR"/>
            </w:rPr>
          </w:pPr>
          <w:r w:rsidRPr="00CC593C">
            <w:rPr>
              <w:lang w:val="el-GR"/>
            </w:rPr>
            <w:t xml:space="preserve">Σε περίπτωση που το έργο έχει εκπονηθεί στα πλαίσια συνεργασίας μιας ομάδας νομικών ή/και φυσικών προσώπων που εδρεύουν στην Κύπρο και τα οποία είχαν την ευθύνη για τη σύλληψη της </w:t>
          </w:r>
          <w:r w:rsidRPr="00CC593C">
            <w:rPr>
              <w:i/>
              <w:iCs/>
              <w:u w:val="single"/>
              <w:lang w:val="el-GR"/>
            </w:rPr>
            <w:t>ιδέας</w:t>
          </w:r>
          <w:r w:rsidRPr="00CC593C">
            <w:rPr>
              <w:lang w:val="el-GR"/>
            </w:rPr>
            <w:t xml:space="preserve"> του έργου, η εταιρία που υποβάλλει το έργο οφείλει να δηλώσει ποιοι συνεργάστηκαν για το έργο αυτό, ποιο μέρος του έργου υλοποίησε ο κάθε συνεργαζόμενος ή/και το ποσοστό συμμετοχής (%) της κάθε εταιρίας/συνεργάτη στη δημιουργία αυτού του έργου. Αν δεν υπάρχει η δήλωση αυτή, το έργο </w:t>
          </w:r>
          <w:r w:rsidRPr="00557CAB">
            <w:rPr>
              <w:b/>
              <w:bCs/>
              <w:u w:val="single"/>
              <w:lang w:val="el-GR"/>
            </w:rPr>
            <w:t>δεν</w:t>
          </w:r>
          <w:r w:rsidRPr="00CC593C">
            <w:rPr>
              <w:lang w:val="el-GR"/>
            </w:rPr>
            <w:t xml:space="preserve"> μπορεί να συμμετέχει στα βραβεία.</w:t>
          </w:r>
        </w:p>
        <w:p w14:paraId="583D29A9" w14:textId="77777777" w:rsidR="00387B19" w:rsidRDefault="00A00A45" w:rsidP="00387B19">
          <w:pPr>
            <w:spacing w:after="0" w:line="240" w:lineRule="auto"/>
            <w:rPr>
              <w:lang w:val="el-GR"/>
            </w:rPr>
          </w:pPr>
        </w:p>
      </w:sdtContent>
    </w:sdt>
    <w:sdt>
      <w:sdtPr>
        <w:rPr>
          <w:iCs/>
          <w:lang w:val="el-GR"/>
        </w:rPr>
        <w:id w:val="1792324471"/>
        <w:lock w:val="contentLocked"/>
        <w:placeholder>
          <w:docPart w:val="542D6316FDE64E04B29EBBC3AA45531F"/>
        </w:placeholder>
        <w:showingPlcHdr/>
      </w:sdtPr>
      <w:sdtEndPr/>
      <w:sdtContent>
        <w:p w14:paraId="4466D1D1" w14:textId="77777777" w:rsidR="00ED5150" w:rsidRPr="00941607" w:rsidRDefault="00ED5150" w:rsidP="00ED5150">
          <w:pPr>
            <w:tabs>
              <w:tab w:val="left" w:pos="3150"/>
            </w:tabs>
            <w:spacing w:after="0" w:line="240" w:lineRule="auto"/>
            <w:rPr>
              <w:iCs/>
            </w:rPr>
          </w:pPr>
          <w:r>
            <w:rPr>
              <w:rStyle w:val="PlaceholderText"/>
              <w:lang w:val="el-GR"/>
            </w:rPr>
            <w:t xml:space="preserve"> </w:t>
          </w:r>
        </w:p>
      </w:sdtContent>
    </w:sdt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D5150" w14:paraId="15653FF4" w14:textId="77777777" w:rsidTr="009A7AFA">
        <w:sdt>
          <w:sdtPr>
            <w:rPr>
              <w:iCs/>
            </w:rPr>
            <w:id w:val="-1533404747"/>
            <w:placeholder>
              <w:docPart w:val="C567B9427032490790C189985E9910EF"/>
            </w:placeholder>
            <w:showingPlcHdr/>
          </w:sdtPr>
          <w:sdtEndPr/>
          <w:sdtContent>
            <w:tc>
              <w:tcPr>
                <w:tcW w:w="9576" w:type="dxa"/>
              </w:tcPr>
              <w:p w14:paraId="378C1DF0" w14:textId="344F294C" w:rsidR="00ED5150" w:rsidRDefault="00822FD3" w:rsidP="009A7AFA">
                <w:pPr>
                  <w:tabs>
                    <w:tab w:val="left" w:pos="3150"/>
                  </w:tabs>
                  <w:rPr>
                    <w:iCs/>
                  </w:rPr>
                </w:pPr>
                <w:r w:rsidRPr="008A7D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sdt>
      <w:sdtPr>
        <w:rPr>
          <w:b/>
          <w:bCs/>
          <w:iCs/>
          <w:lang w:val="el-GR"/>
        </w:rPr>
        <w:id w:val="-1850100832"/>
        <w:lock w:val="contentLocked"/>
        <w:placeholder>
          <w:docPart w:val="7EA43F159C13442581310E05882D6F55"/>
        </w:placeholder>
        <w:showingPlcHdr/>
      </w:sdtPr>
      <w:sdtEndPr/>
      <w:sdtContent>
        <w:p w14:paraId="68533D38" w14:textId="77777777" w:rsidR="00ED5150" w:rsidRPr="002B747A" w:rsidRDefault="00ED5150" w:rsidP="00ED5150">
          <w:pPr>
            <w:spacing w:after="0" w:line="240" w:lineRule="auto"/>
            <w:rPr>
              <w:b/>
              <w:bCs/>
              <w:iCs/>
            </w:rPr>
          </w:pPr>
          <w:r>
            <w:rPr>
              <w:rStyle w:val="PlaceholderText"/>
            </w:rPr>
            <w:t xml:space="preserve"> </w:t>
          </w:r>
        </w:p>
      </w:sdtContent>
    </w:sdt>
    <w:sdt>
      <w:sdtPr>
        <w:rPr>
          <w:b/>
          <w:bCs/>
          <w:iCs/>
          <w:lang w:val="el-GR"/>
        </w:rPr>
        <w:id w:val="995067608"/>
        <w:lock w:val="contentLocked"/>
        <w:placeholder>
          <w:docPart w:val="36593BEADFD54E868B9AAB2CD010D552"/>
        </w:placeholder>
        <w:showingPlcHdr/>
      </w:sdtPr>
      <w:sdtEndPr/>
      <w:sdtContent>
        <w:p w14:paraId="336E5A26" w14:textId="77777777" w:rsidR="00ED5150" w:rsidRPr="002B747A" w:rsidRDefault="00ED5150" w:rsidP="00ED5150">
          <w:pPr>
            <w:spacing w:after="0" w:line="240" w:lineRule="auto"/>
            <w:rPr>
              <w:b/>
              <w:bCs/>
              <w:iCs/>
            </w:rPr>
          </w:pPr>
          <w:r>
            <w:rPr>
              <w:rStyle w:val="PlaceholderText"/>
            </w:rPr>
            <w:t xml:space="preserve"> </w:t>
          </w:r>
        </w:p>
      </w:sdtContent>
    </w:sdt>
    <w:p w14:paraId="5BC1D468" w14:textId="5BC05A24" w:rsidR="00893418" w:rsidRPr="001D4747" w:rsidRDefault="00A00A45" w:rsidP="00893418">
      <w:pPr>
        <w:tabs>
          <w:tab w:val="left" w:pos="3150"/>
        </w:tabs>
        <w:spacing w:after="0" w:line="240" w:lineRule="auto"/>
        <w:rPr>
          <w:iCs/>
        </w:rPr>
      </w:pPr>
      <w:sdt>
        <w:sdtPr>
          <w:rPr>
            <w:iCs/>
            <w:lang w:val="el-GR"/>
          </w:rPr>
          <w:id w:val="-26797441"/>
          <w:lock w:val="sdtContentLocked"/>
          <w:placeholder>
            <w:docPart w:val="A0F79CDB5FAE458985F016A0C2850C07"/>
          </w:placeholder>
        </w:sdtPr>
        <w:sdtEndPr/>
        <w:sdtContent>
          <w:r w:rsidR="00893418">
            <w:rPr>
              <w:iCs/>
              <w:lang w:val="el-GR"/>
            </w:rPr>
            <w:t>Τίτλος</w:t>
          </w:r>
          <w:r w:rsidR="00893418" w:rsidRPr="001D4747">
            <w:rPr>
              <w:iCs/>
            </w:rPr>
            <w:t xml:space="preserve"> </w:t>
          </w:r>
          <w:r w:rsidR="00893418">
            <w:rPr>
              <w:iCs/>
              <w:lang w:val="el-GR"/>
            </w:rPr>
            <w:t>Συμμετοχής</w:t>
          </w:r>
          <w:r w:rsidR="00893418" w:rsidRPr="001D4747">
            <w:rPr>
              <w:iCs/>
            </w:rPr>
            <w:t>:</w:t>
          </w:r>
        </w:sdtContent>
      </w:sdt>
      <w:sdt>
        <w:sdtPr>
          <w:rPr>
            <w:iCs/>
            <w:lang w:val="el-GR"/>
          </w:rPr>
          <w:id w:val="1689021574"/>
          <w:lock w:val="sdtContentLocked"/>
          <w:placeholder>
            <w:docPart w:val="6FFCCBE90C7B44CEB95073012B668FF4"/>
          </w:placeholder>
          <w:showingPlcHdr/>
        </w:sdtPr>
        <w:sdtEndPr/>
        <w:sdtContent>
          <w:r w:rsidR="00F50BFA" w:rsidRPr="001D4747">
            <w:rPr>
              <w:iCs/>
            </w:rPr>
            <w:tab/>
          </w:r>
        </w:sdtContent>
      </w:sdt>
      <w:sdt>
        <w:sdtPr>
          <w:rPr>
            <w:iCs/>
            <w:lang w:val="el-GR"/>
          </w:rPr>
          <w:id w:val="793259762"/>
          <w:placeholder>
            <w:docPart w:val="4163F0101E324A74841ECE65980DF02E"/>
          </w:placeholder>
          <w:showingPlcHdr/>
        </w:sdtPr>
        <w:sdtEndPr/>
        <w:sdtContent>
          <w:r w:rsidR="00822FD3" w:rsidRPr="009021F9">
            <w:rPr>
              <w:rStyle w:val="PlaceholderText"/>
            </w:rPr>
            <w:t>Click or tap here to enter text.</w:t>
          </w:r>
        </w:sdtContent>
      </w:sdt>
    </w:p>
    <w:sdt>
      <w:sdtPr>
        <w:rPr>
          <w:b/>
          <w:bCs/>
          <w:iCs/>
          <w:lang w:val="el-GR"/>
        </w:rPr>
        <w:id w:val="1527984321"/>
        <w:lock w:val="contentLocked"/>
        <w:placeholder>
          <w:docPart w:val="A38F6CF629104189A1546F78936CBF2A"/>
        </w:placeholder>
        <w:showingPlcHdr/>
      </w:sdtPr>
      <w:sdtEndPr/>
      <w:sdtContent>
        <w:p w14:paraId="558D5A0C" w14:textId="77777777" w:rsidR="00557CAB" w:rsidRPr="002B747A" w:rsidRDefault="00557CAB" w:rsidP="00557CAB">
          <w:pPr>
            <w:spacing w:after="0" w:line="240" w:lineRule="auto"/>
            <w:rPr>
              <w:b/>
              <w:bCs/>
              <w:iCs/>
            </w:rPr>
          </w:pPr>
          <w:r>
            <w:rPr>
              <w:rStyle w:val="PlaceholderText"/>
            </w:rPr>
            <w:t xml:space="preserve"> </w:t>
          </w:r>
        </w:p>
      </w:sdtContent>
    </w:sdt>
    <w:p w14:paraId="7DA9634E" w14:textId="77777777" w:rsidR="006A1267" w:rsidRPr="001D4747" w:rsidRDefault="00A00A45" w:rsidP="006A1267">
      <w:pPr>
        <w:tabs>
          <w:tab w:val="left" w:pos="3150"/>
        </w:tabs>
        <w:spacing w:after="0" w:line="240" w:lineRule="auto"/>
        <w:rPr>
          <w:iCs/>
        </w:rPr>
      </w:pPr>
      <w:sdt>
        <w:sdtPr>
          <w:rPr>
            <w:lang w:val="el-GR"/>
          </w:rPr>
          <w:id w:val="1273818613"/>
          <w:lock w:val="sdtContentLocked"/>
          <w:placeholder>
            <w:docPart w:val="A0F79CDB5FAE458985F016A0C2850C07"/>
          </w:placeholder>
        </w:sdtPr>
        <w:sdtEndPr/>
        <w:sdtContent>
          <w:r w:rsidR="006A1267">
            <w:rPr>
              <w:lang w:val="el-GR"/>
            </w:rPr>
            <w:t>Διαφημιζόμενος</w:t>
          </w:r>
          <w:r w:rsidR="006A1267" w:rsidRPr="001D4747">
            <w:t xml:space="preserve"> / </w:t>
          </w:r>
          <w:r w:rsidR="006A1267">
            <w:rPr>
              <w:lang w:val="el-GR"/>
            </w:rPr>
            <w:t>Πελάτης</w:t>
          </w:r>
          <w:r w:rsidR="006A1267" w:rsidRPr="001D4747">
            <w:t>:</w:t>
          </w:r>
          <w:r w:rsidR="00F50BFA" w:rsidRPr="001D4747">
            <w:t xml:space="preserve"> </w:t>
          </w:r>
          <w:sdt>
            <w:sdtPr>
              <w:rPr>
                <w:lang w:val="el-GR"/>
              </w:rPr>
              <w:id w:val="-133106709"/>
              <w:lock w:val="sdtContentLocked"/>
              <w:placeholder>
                <w:docPart w:val="68BB384C3C994580A0E99B029EAE7013"/>
              </w:placeholder>
              <w:showingPlcHdr/>
            </w:sdtPr>
            <w:sdtEndPr/>
            <w:sdtContent>
              <w:r w:rsidR="00F50BFA" w:rsidRPr="001D4747">
                <w:tab/>
              </w:r>
            </w:sdtContent>
          </w:sdt>
        </w:sdtContent>
      </w:sdt>
      <w:sdt>
        <w:sdtPr>
          <w:rPr>
            <w:lang w:val="el-GR"/>
          </w:rPr>
          <w:id w:val="153963988"/>
          <w:placeholder>
            <w:docPart w:val="A0F79CDB5FAE458985F016A0C2850C07"/>
          </w:placeholder>
          <w:showingPlcHdr/>
        </w:sdtPr>
        <w:sdtEndPr>
          <w:rPr>
            <w:iCs/>
            <w:lang w:val="en-US"/>
          </w:rPr>
        </w:sdtEndPr>
        <w:sdtContent>
          <w:r w:rsidR="00D71399" w:rsidRPr="00462876">
            <w:rPr>
              <w:rStyle w:val="PlaceholderText"/>
            </w:rPr>
            <w:t>Click or tap here to enter text.</w:t>
          </w:r>
        </w:sdtContent>
      </w:sdt>
    </w:p>
    <w:sdt>
      <w:sdtPr>
        <w:rPr>
          <w:b/>
          <w:bCs/>
          <w:iCs/>
          <w:lang w:val="el-GR"/>
        </w:rPr>
        <w:id w:val="198985038"/>
        <w:lock w:val="contentLocked"/>
        <w:placeholder>
          <w:docPart w:val="479C1754A7C644318DD77B95AAB3D6C5"/>
        </w:placeholder>
        <w:showingPlcHdr/>
      </w:sdtPr>
      <w:sdtEndPr/>
      <w:sdtContent>
        <w:p w14:paraId="0D77FA20" w14:textId="77777777" w:rsidR="00557CAB" w:rsidRPr="002B747A" w:rsidRDefault="00557CAB" w:rsidP="00557CAB">
          <w:pPr>
            <w:spacing w:after="0" w:line="240" w:lineRule="auto"/>
            <w:rPr>
              <w:b/>
              <w:bCs/>
              <w:iCs/>
            </w:rPr>
          </w:pPr>
          <w:r>
            <w:rPr>
              <w:rStyle w:val="PlaceholderText"/>
            </w:rPr>
            <w:t xml:space="preserve"> </w:t>
          </w:r>
        </w:p>
      </w:sdtContent>
    </w:sdt>
    <w:p w14:paraId="3044026B" w14:textId="0C1A9460" w:rsidR="00893418" w:rsidRPr="001D4747" w:rsidRDefault="00A00A45" w:rsidP="00893418">
      <w:pPr>
        <w:tabs>
          <w:tab w:val="left" w:pos="3150"/>
        </w:tabs>
        <w:spacing w:after="0" w:line="240" w:lineRule="auto"/>
        <w:rPr>
          <w:iCs/>
        </w:rPr>
      </w:pPr>
      <w:sdt>
        <w:sdtPr>
          <w:rPr>
            <w:lang w:val="el-GR"/>
          </w:rPr>
          <w:id w:val="1523908924"/>
          <w:lock w:val="sdtContentLocked"/>
          <w:placeholder>
            <w:docPart w:val="A0F79CDB5FAE458985F016A0C2850C07"/>
          </w:placeholder>
        </w:sdtPr>
        <w:sdtEndPr/>
        <w:sdtContent>
          <w:r w:rsidR="00893418">
            <w:rPr>
              <w:lang w:val="el-GR"/>
            </w:rPr>
            <w:t>Προϊόν</w:t>
          </w:r>
          <w:r w:rsidR="00893418" w:rsidRPr="001D4747">
            <w:t xml:space="preserve"> / </w:t>
          </w:r>
          <w:r w:rsidR="00893418">
            <w:rPr>
              <w:lang w:val="el-GR"/>
            </w:rPr>
            <w:t>Υπηρεσία</w:t>
          </w:r>
          <w:r w:rsidR="00893418" w:rsidRPr="001D4747">
            <w:t>:</w:t>
          </w:r>
        </w:sdtContent>
      </w:sdt>
      <w:sdt>
        <w:sdtPr>
          <w:rPr>
            <w:lang w:val="el-GR"/>
          </w:rPr>
          <w:id w:val="-89086634"/>
          <w:lock w:val="sdtContentLocked"/>
          <w:placeholder>
            <w:docPart w:val="939CB1EF3A6A4B88A6C67F6F89F4F680"/>
          </w:placeholder>
          <w:showingPlcHdr/>
        </w:sdtPr>
        <w:sdtEndPr/>
        <w:sdtContent>
          <w:r w:rsidR="00F50BFA" w:rsidRPr="001D4747">
            <w:tab/>
          </w:r>
        </w:sdtContent>
      </w:sdt>
      <w:sdt>
        <w:sdtPr>
          <w:rPr>
            <w:lang w:val="el-GR"/>
          </w:rPr>
          <w:id w:val="-1969190894"/>
          <w:placeholder>
            <w:docPart w:val="A0F79CDB5FAE458985F016A0C2850C07"/>
          </w:placeholder>
          <w:showingPlcHdr/>
        </w:sdtPr>
        <w:sdtEndPr>
          <w:rPr>
            <w:iCs/>
            <w:lang w:val="en-US"/>
          </w:rPr>
        </w:sdtEndPr>
        <w:sdtContent>
          <w:r w:rsidR="00F974C9" w:rsidRPr="00462876">
            <w:rPr>
              <w:rStyle w:val="PlaceholderText"/>
            </w:rPr>
            <w:t>Click or tap here to enter text.</w:t>
          </w:r>
        </w:sdtContent>
      </w:sdt>
    </w:p>
    <w:sdt>
      <w:sdtPr>
        <w:rPr>
          <w:b/>
          <w:bCs/>
          <w:iCs/>
          <w:lang w:val="el-GR"/>
        </w:rPr>
        <w:id w:val="1800567721"/>
        <w:lock w:val="contentLocked"/>
        <w:placeholder>
          <w:docPart w:val="BC7DB3D627444EBBAFDD55F92965CB86"/>
        </w:placeholder>
        <w:showingPlcHdr/>
      </w:sdtPr>
      <w:sdtEndPr/>
      <w:sdtContent>
        <w:p w14:paraId="2A791EC3" w14:textId="77777777" w:rsidR="00557CAB" w:rsidRPr="002B747A" w:rsidRDefault="00557CAB" w:rsidP="00557CAB">
          <w:pPr>
            <w:spacing w:after="0" w:line="240" w:lineRule="auto"/>
            <w:rPr>
              <w:b/>
              <w:bCs/>
              <w:iCs/>
            </w:rPr>
          </w:pPr>
          <w:r>
            <w:rPr>
              <w:rStyle w:val="PlaceholderText"/>
            </w:rPr>
            <w:t xml:space="preserve"> </w:t>
          </w:r>
        </w:p>
      </w:sdtContent>
    </w:sdt>
    <w:p w14:paraId="5576B648" w14:textId="03D371D5" w:rsidR="00893418" w:rsidRPr="001D4747" w:rsidRDefault="00A00A45" w:rsidP="00893418">
      <w:pPr>
        <w:tabs>
          <w:tab w:val="left" w:pos="3150"/>
        </w:tabs>
        <w:spacing w:after="0" w:line="240" w:lineRule="auto"/>
        <w:rPr>
          <w:iCs/>
        </w:rPr>
      </w:pPr>
      <w:sdt>
        <w:sdtPr>
          <w:rPr>
            <w:lang w:val="el-GR"/>
          </w:rPr>
          <w:id w:val="753408148"/>
          <w:lock w:val="sdtContentLocked"/>
          <w:placeholder>
            <w:docPart w:val="A0F79CDB5FAE458985F016A0C2850C07"/>
          </w:placeholder>
        </w:sdtPr>
        <w:sdtEndPr/>
        <w:sdtContent>
          <w:r w:rsidR="00893418">
            <w:rPr>
              <w:lang w:val="el-GR"/>
            </w:rPr>
            <w:t>Είδος</w:t>
          </w:r>
          <w:r w:rsidR="00893418" w:rsidRPr="001D4747">
            <w:t xml:space="preserve"> </w:t>
          </w:r>
          <w:r w:rsidR="00893418">
            <w:rPr>
              <w:lang w:val="el-GR"/>
            </w:rPr>
            <w:t>Προϊόντος</w:t>
          </w:r>
          <w:r w:rsidR="00893418" w:rsidRPr="001D4747">
            <w:t xml:space="preserve"> / </w:t>
          </w:r>
          <w:r w:rsidR="00893418">
            <w:rPr>
              <w:lang w:val="el-GR"/>
            </w:rPr>
            <w:t>Υπηρεσίας</w:t>
          </w:r>
          <w:r w:rsidR="00893418" w:rsidRPr="001D4747">
            <w:t>:</w:t>
          </w:r>
        </w:sdtContent>
      </w:sdt>
      <w:sdt>
        <w:sdtPr>
          <w:rPr>
            <w:lang w:val="el-GR"/>
          </w:rPr>
          <w:id w:val="2092196826"/>
          <w:lock w:val="sdtContentLocked"/>
          <w:placeholder>
            <w:docPart w:val="863822EFC66F4F2FB39948FBAAE47F46"/>
          </w:placeholder>
          <w:showingPlcHdr/>
        </w:sdtPr>
        <w:sdtEndPr/>
        <w:sdtContent>
          <w:r w:rsidR="00F50BFA" w:rsidRPr="001D4747">
            <w:tab/>
          </w:r>
        </w:sdtContent>
      </w:sdt>
      <w:sdt>
        <w:sdtPr>
          <w:rPr>
            <w:lang w:val="el-GR"/>
          </w:rPr>
          <w:id w:val="1205224084"/>
          <w:placeholder>
            <w:docPart w:val="A0F79CDB5FAE458985F016A0C2850C07"/>
          </w:placeholder>
          <w:showingPlcHdr/>
        </w:sdtPr>
        <w:sdtEndPr>
          <w:rPr>
            <w:iCs/>
          </w:rPr>
        </w:sdtEndPr>
        <w:sdtContent>
          <w:r w:rsidR="00F974C9" w:rsidRPr="00462876">
            <w:rPr>
              <w:rStyle w:val="PlaceholderText"/>
            </w:rPr>
            <w:t>Click or tap here to enter text.</w:t>
          </w:r>
        </w:sdtContent>
      </w:sdt>
    </w:p>
    <w:sdt>
      <w:sdtPr>
        <w:id w:val="-84383545"/>
        <w:lock w:val="sdtContentLocked"/>
        <w:placeholder>
          <w:docPart w:val="A0F79CDB5FAE458985F016A0C2850C07"/>
        </w:placeholder>
      </w:sdtPr>
      <w:sdtEndPr>
        <w:rPr>
          <w:lang w:val="el-GR"/>
        </w:rPr>
      </w:sdtEndPr>
      <w:sdtContent>
        <w:p w14:paraId="463BCF68" w14:textId="77777777" w:rsidR="00893418" w:rsidRPr="00356F99" w:rsidRDefault="00893418" w:rsidP="00893418">
          <w:pPr>
            <w:tabs>
              <w:tab w:val="left" w:pos="3150"/>
            </w:tabs>
            <w:spacing w:after="0" w:line="240" w:lineRule="auto"/>
          </w:pPr>
        </w:p>
        <w:p w14:paraId="7F90AE28" w14:textId="77777777" w:rsidR="00893418" w:rsidRPr="00356F99" w:rsidRDefault="00893418" w:rsidP="00893418">
          <w:pPr>
            <w:tabs>
              <w:tab w:val="left" w:pos="3150"/>
            </w:tabs>
            <w:spacing w:after="0" w:line="240" w:lineRule="auto"/>
            <w:rPr>
              <w:iCs/>
            </w:rPr>
          </w:pPr>
        </w:p>
        <w:p w14:paraId="6C762B84" w14:textId="77777777" w:rsidR="0002270B" w:rsidRPr="00356F99" w:rsidRDefault="0002270B" w:rsidP="00893418">
          <w:pPr>
            <w:tabs>
              <w:tab w:val="left" w:pos="3150"/>
            </w:tabs>
            <w:spacing w:after="0" w:line="240" w:lineRule="auto"/>
            <w:rPr>
              <w:iCs/>
            </w:rPr>
          </w:pPr>
        </w:p>
        <w:p w14:paraId="0C7051E1" w14:textId="77777777" w:rsidR="008D1236" w:rsidRDefault="0002270B" w:rsidP="004D49F8">
          <w:pPr>
            <w:pStyle w:val="ListParagraph"/>
            <w:numPr>
              <w:ilvl w:val="0"/>
              <w:numId w:val="2"/>
            </w:numPr>
            <w:spacing w:after="0" w:line="240" w:lineRule="auto"/>
            <w:ind w:left="540" w:hanging="540"/>
            <w:rPr>
              <w:b/>
              <w:bCs/>
              <w:iCs/>
              <w:lang w:val="el-GR"/>
            </w:rPr>
          </w:pPr>
          <w:r w:rsidRPr="004D49F8">
            <w:rPr>
              <w:b/>
              <w:bCs/>
              <w:iCs/>
              <w:lang w:val="el-GR"/>
            </w:rPr>
            <w:t>Σύντομη Περιγραφή της Συμμετοχής</w:t>
          </w:r>
          <w:r w:rsidR="004D49F8" w:rsidRPr="004D49F8">
            <w:rPr>
              <w:b/>
              <w:bCs/>
              <w:iCs/>
              <w:lang w:val="el-GR"/>
            </w:rPr>
            <w:t xml:space="preserve">  </w:t>
          </w:r>
          <w:r w:rsidRPr="004D49F8">
            <w:rPr>
              <w:b/>
              <w:bCs/>
              <w:iCs/>
              <w:lang w:val="el-GR"/>
            </w:rPr>
            <w:t>(μέχρι 100 λέξεις)</w:t>
          </w:r>
          <w:r w:rsidR="00972089" w:rsidRPr="00D66B36">
            <w:rPr>
              <w:b/>
              <w:bCs/>
              <w:iCs/>
              <w:lang w:val="el-GR"/>
            </w:rPr>
            <w:t>.</w:t>
          </w:r>
        </w:p>
        <w:p w14:paraId="4C01E002" w14:textId="77777777" w:rsidR="0002270B" w:rsidRPr="008D1236" w:rsidRDefault="00A00A45" w:rsidP="008D1236">
          <w:pPr>
            <w:spacing w:after="0" w:line="240" w:lineRule="auto"/>
            <w:rPr>
              <w:b/>
              <w:bCs/>
              <w:iCs/>
              <w:lang w:val="el-GR"/>
            </w:rPr>
          </w:pPr>
        </w:p>
      </w:sdtContent>
    </w:sdt>
    <w:sdt>
      <w:sdtPr>
        <w:rPr>
          <w:rStyle w:val="Style1"/>
        </w:rPr>
        <w:id w:val="-1795975535"/>
        <w:placeholder>
          <w:docPart w:val="60A07BFF01E24D1682838FDC3BB905E5"/>
        </w:placeholder>
        <w:showingPlcHdr/>
      </w:sdtPr>
      <w:sdtEndPr>
        <w:rPr>
          <w:rStyle w:val="DefaultParagraphFont"/>
          <w:sz w:val="20"/>
          <w:szCs w:val="20"/>
          <w:lang w:val="el-GR"/>
        </w:rPr>
      </w:sdtEndPr>
      <w:sdtContent>
        <w:p w14:paraId="7EFB7A33" w14:textId="3C19D408" w:rsidR="004D49F8" w:rsidRPr="008D1236" w:rsidRDefault="00822FD3" w:rsidP="008D1236">
          <w:pPr>
            <w:pBdr>
              <w:top w:val="single" w:sz="2" w:space="1" w:color="A6A6A6" w:themeColor="background1" w:themeShade="A6"/>
              <w:left w:val="single" w:sz="2" w:space="4" w:color="A6A6A6" w:themeColor="background1" w:themeShade="A6"/>
              <w:bottom w:val="single" w:sz="2" w:space="1" w:color="A6A6A6" w:themeColor="background1" w:themeShade="A6"/>
              <w:right w:val="single" w:sz="2" w:space="4" w:color="A6A6A6" w:themeColor="background1" w:themeShade="A6"/>
            </w:pBdr>
            <w:tabs>
              <w:tab w:val="left" w:pos="3150"/>
            </w:tabs>
            <w:spacing w:after="0" w:line="240" w:lineRule="auto"/>
            <w:rPr>
              <w:iCs/>
            </w:rPr>
          </w:pPr>
          <w:r w:rsidRPr="00462876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0"/>
          <w:szCs w:val="20"/>
          <w:lang w:val="el-GR"/>
        </w:rPr>
        <w:id w:val="-1179882078"/>
        <w:lock w:val="sdtContentLocked"/>
        <w:placeholder>
          <w:docPart w:val="964816730E984F6985F6F499C0EA1122"/>
        </w:placeholder>
        <w:showingPlcHdr/>
      </w:sdtPr>
      <w:sdtEndPr/>
      <w:sdtContent>
        <w:p w14:paraId="108BEFB1" w14:textId="77777777" w:rsidR="002807C4" w:rsidRPr="002807C4" w:rsidRDefault="008D1236" w:rsidP="004D49F8">
          <w:pPr>
            <w:spacing w:after="0" w:line="240" w:lineRule="auto"/>
            <w:rPr>
              <w:sz w:val="20"/>
              <w:szCs w:val="20"/>
            </w:rPr>
          </w:pPr>
          <w:r>
            <w:rPr>
              <w:rStyle w:val="PlaceholderText"/>
            </w:rPr>
            <w:t xml:space="preserve"> </w:t>
          </w:r>
        </w:p>
      </w:sdtContent>
    </w:sdt>
    <w:sdt>
      <w:sdtPr>
        <w:rPr>
          <w:sz w:val="20"/>
          <w:szCs w:val="20"/>
          <w:lang w:val="el-GR"/>
        </w:rPr>
        <w:id w:val="121037206"/>
        <w:lock w:val="sdtContentLocked"/>
        <w:placeholder>
          <w:docPart w:val="A0F79CDB5FAE458985F016A0C2850C07"/>
        </w:placeholder>
      </w:sdtPr>
      <w:sdtEndPr>
        <w:rPr>
          <w:sz w:val="22"/>
          <w:szCs w:val="22"/>
        </w:rPr>
      </w:sdtEndPr>
      <w:sdtContent>
        <w:p w14:paraId="637701D6" w14:textId="77777777" w:rsidR="00972089" w:rsidRPr="00D66B36" w:rsidRDefault="00972089" w:rsidP="004D49F8">
          <w:pPr>
            <w:spacing w:after="0" w:line="240" w:lineRule="auto"/>
            <w:rPr>
              <w:sz w:val="20"/>
              <w:szCs w:val="20"/>
              <w:lang w:val="el-GR"/>
            </w:rPr>
          </w:pPr>
        </w:p>
        <w:p w14:paraId="678E52D8" w14:textId="77777777" w:rsidR="008D1236" w:rsidRPr="008D1236" w:rsidRDefault="00446F2D" w:rsidP="004D49F8">
          <w:pPr>
            <w:pStyle w:val="ListParagraph"/>
            <w:numPr>
              <w:ilvl w:val="0"/>
              <w:numId w:val="2"/>
            </w:numPr>
            <w:spacing w:after="0" w:line="240" w:lineRule="auto"/>
            <w:ind w:left="540" w:hanging="540"/>
            <w:rPr>
              <w:b/>
              <w:bCs/>
              <w:iCs/>
              <w:lang w:val="el-GR"/>
            </w:rPr>
          </w:pPr>
          <w:r w:rsidRPr="00446F2D">
            <w:rPr>
              <w:b/>
              <w:bCs/>
              <w:lang w:val="el-GR"/>
            </w:rPr>
            <w:lastRenderedPageBreak/>
            <w:t>Περιγραφή περιβάλλοντος / αγοράς / προβλήματος προς επίλυση, Brief Πελάτη, Στόχοι Επικοινωνίας</w:t>
          </w:r>
          <w:r w:rsidR="004D49F8">
            <w:rPr>
              <w:b/>
              <w:bCs/>
              <w:lang w:val="el-GR"/>
            </w:rPr>
            <w:t>.</w:t>
          </w:r>
        </w:p>
        <w:p w14:paraId="5A0D1C15" w14:textId="77777777" w:rsidR="004D49F8" w:rsidRPr="008D1236" w:rsidRDefault="00A00A45" w:rsidP="008D1236">
          <w:pPr>
            <w:spacing w:after="0" w:line="240" w:lineRule="auto"/>
            <w:rPr>
              <w:b/>
              <w:bCs/>
              <w:iCs/>
              <w:lang w:val="el-GR"/>
            </w:rPr>
          </w:pPr>
        </w:p>
      </w:sdtContent>
    </w:sdt>
    <w:sdt>
      <w:sdtPr>
        <w:rPr>
          <w:rStyle w:val="Style1"/>
        </w:rPr>
        <w:id w:val="-1417394358"/>
        <w:placeholder>
          <w:docPart w:val="BBB171C824BC44D7BAE9C1A9C2A0097F"/>
        </w:placeholder>
        <w:showingPlcHdr/>
      </w:sdtPr>
      <w:sdtEndPr>
        <w:rPr>
          <w:rStyle w:val="DefaultParagraphFont"/>
          <w:sz w:val="20"/>
          <w:szCs w:val="20"/>
          <w:lang w:val="el-GR"/>
        </w:rPr>
      </w:sdtEndPr>
      <w:sdtContent>
        <w:p w14:paraId="43FB35E2" w14:textId="77777777" w:rsidR="004D49F8" w:rsidRPr="008D1236" w:rsidRDefault="008D1236" w:rsidP="008D1236">
          <w:pPr>
            <w:pBdr>
              <w:top w:val="single" w:sz="2" w:space="1" w:color="A6A6A6" w:themeColor="background1" w:themeShade="A6"/>
              <w:left w:val="single" w:sz="2" w:space="4" w:color="A6A6A6" w:themeColor="background1" w:themeShade="A6"/>
              <w:bottom w:val="single" w:sz="2" w:space="1" w:color="A6A6A6" w:themeColor="background1" w:themeShade="A6"/>
              <w:right w:val="single" w:sz="2" w:space="4" w:color="A6A6A6" w:themeColor="background1" w:themeShade="A6"/>
            </w:pBdr>
            <w:spacing w:after="0" w:line="240" w:lineRule="auto"/>
            <w:rPr>
              <w:sz w:val="20"/>
              <w:szCs w:val="20"/>
            </w:rPr>
          </w:pPr>
          <w:r w:rsidRPr="00462876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0"/>
          <w:szCs w:val="20"/>
          <w:lang w:val="el-GR"/>
        </w:rPr>
        <w:id w:val="-566333979"/>
        <w:lock w:val="sdtContentLocked"/>
        <w:placeholder>
          <w:docPart w:val="A0F79CDB5FAE458985F016A0C2850C07"/>
        </w:placeholder>
      </w:sdtPr>
      <w:sdtEndPr>
        <w:rPr>
          <w:b/>
          <w:bCs/>
          <w:sz w:val="22"/>
          <w:szCs w:val="22"/>
        </w:rPr>
      </w:sdtEndPr>
      <w:sdtContent>
        <w:p w14:paraId="174EFA4B" w14:textId="77777777" w:rsidR="004D49F8" w:rsidRDefault="004D49F8" w:rsidP="00446F2D">
          <w:pPr>
            <w:spacing w:after="0" w:line="240" w:lineRule="auto"/>
            <w:ind w:left="540"/>
            <w:rPr>
              <w:sz w:val="20"/>
              <w:szCs w:val="20"/>
              <w:lang w:val="el-GR"/>
            </w:rPr>
          </w:pPr>
        </w:p>
        <w:p w14:paraId="4BE4C4E5" w14:textId="77777777" w:rsidR="00446F2D" w:rsidRPr="00446F2D" w:rsidRDefault="004D49F8" w:rsidP="00446F2D">
          <w:pPr>
            <w:spacing w:after="0" w:line="240" w:lineRule="auto"/>
            <w:ind w:left="540" w:hanging="540"/>
            <w:rPr>
              <w:b/>
              <w:bCs/>
              <w:lang w:val="el-GR"/>
            </w:rPr>
          </w:pPr>
          <w:r w:rsidRPr="004D49F8">
            <w:rPr>
              <w:b/>
              <w:bCs/>
              <w:lang w:val="el-GR"/>
            </w:rPr>
            <w:t xml:space="preserve">3. </w:t>
          </w:r>
          <w:r w:rsidRPr="004D49F8">
            <w:rPr>
              <w:b/>
              <w:bCs/>
              <w:lang w:val="el-GR"/>
            </w:rPr>
            <w:tab/>
          </w:r>
          <w:r w:rsidR="00446F2D" w:rsidRPr="00446F2D">
            <w:rPr>
              <w:b/>
              <w:bCs/>
              <w:lang w:val="el-GR"/>
            </w:rPr>
            <w:t>Στρατηγική Προσέγγιση / Δημιουργικότητα / Integration</w:t>
          </w:r>
          <w:r w:rsidR="00446F2D">
            <w:rPr>
              <w:b/>
              <w:bCs/>
              <w:lang w:val="el-GR"/>
            </w:rPr>
            <w:t>.</w:t>
          </w:r>
        </w:p>
        <w:p w14:paraId="22626121" w14:textId="77777777" w:rsidR="008D1236" w:rsidRDefault="00446F2D" w:rsidP="00446F2D">
          <w:pPr>
            <w:spacing w:after="0" w:line="240" w:lineRule="auto"/>
            <w:ind w:left="540"/>
            <w:rPr>
              <w:b/>
              <w:bCs/>
              <w:lang w:val="el-GR"/>
            </w:rPr>
          </w:pPr>
          <w:r w:rsidRPr="00446F2D">
            <w:rPr>
              <w:b/>
              <w:bCs/>
              <w:lang w:val="el-GR"/>
            </w:rPr>
            <w:t>Προσδιορισμός κοινού στόχος, Δημιουργική Ιδέα, Επιλογή/Προγραμματισμός ΜΜΕ και άλλων ενεργειών επικοινωνίας</w:t>
          </w:r>
          <w:r w:rsidR="00426F45" w:rsidRPr="00D66B36">
            <w:rPr>
              <w:b/>
              <w:bCs/>
              <w:lang w:val="el-GR"/>
            </w:rPr>
            <w:t>.</w:t>
          </w:r>
        </w:p>
        <w:p w14:paraId="333503F5" w14:textId="77777777" w:rsidR="006D0E93" w:rsidRDefault="00A00A45" w:rsidP="00446F2D">
          <w:pPr>
            <w:spacing w:after="0" w:line="240" w:lineRule="auto"/>
            <w:ind w:left="540"/>
            <w:rPr>
              <w:b/>
              <w:bCs/>
              <w:lang w:val="el-GR"/>
            </w:rPr>
          </w:pPr>
        </w:p>
      </w:sdtContent>
    </w:sdt>
    <w:sdt>
      <w:sdtPr>
        <w:rPr>
          <w:rStyle w:val="Style1"/>
        </w:rPr>
        <w:id w:val="1474478738"/>
        <w:placeholder>
          <w:docPart w:val="CF461DA8B550436F93AA52BDD968C3AA"/>
        </w:placeholder>
        <w:showingPlcHdr/>
      </w:sdtPr>
      <w:sdtEndPr>
        <w:rPr>
          <w:rStyle w:val="DefaultParagraphFont"/>
          <w:b/>
          <w:bCs/>
          <w:lang w:val="el-GR"/>
        </w:rPr>
      </w:sdtEndPr>
      <w:sdtContent>
        <w:p w14:paraId="13E5A719" w14:textId="77777777" w:rsidR="004D49F8" w:rsidRPr="008D1236" w:rsidRDefault="008D1236" w:rsidP="008D1236">
          <w:pPr>
            <w:pBdr>
              <w:top w:val="single" w:sz="2" w:space="1" w:color="A6A6A6" w:themeColor="background1" w:themeShade="A6"/>
              <w:left w:val="single" w:sz="2" w:space="4" w:color="A6A6A6" w:themeColor="background1" w:themeShade="A6"/>
              <w:bottom w:val="single" w:sz="2" w:space="1" w:color="A6A6A6" w:themeColor="background1" w:themeShade="A6"/>
              <w:right w:val="single" w:sz="2" w:space="4" w:color="A6A6A6" w:themeColor="background1" w:themeShade="A6"/>
            </w:pBdr>
            <w:spacing w:after="0" w:line="240" w:lineRule="auto"/>
            <w:rPr>
              <w:b/>
              <w:bCs/>
            </w:rPr>
          </w:pPr>
          <w:r w:rsidRPr="007E0854">
            <w:rPr>
              <w:rStyle w:val="PlaceholderText"/>
            </w:rPr>
            <w:t>Click or tap here to enter text.</w:t>
          </w:r>
        </w:p>
      </w:sdtContent>
    </w:sdt>
    <w:sdt>
      <w:sdtPr>
        <w:rPr>
          <w:b/>
          <w:bCs/>
          <w:lang w:val="el-GR"/>
        </w:rPr>
        <w:id w:val="285945549"/>
        <w:lock w:val="sdtContentLocked"/>
        <w:placeholder>
          <w:docPart w:val="A0F79CDB5FAE458985F016A0C2850C07"/>
        </w:placeholder>
      </w:sdtPr>
      <w:sdtEndPr/>
      <w:sdtContent>
        <w:p w14:paraId="6C481C6E" w14:textId="77777777" w:rsidR="00320BE1" w:rsidRDefault="00320BE1" w:rsidP="004D49F8">
          <w:pPr>
            <w:spacing w:after="0" w:line="240" w:lineRule="auto"/>
            <w:ind w:left="540" w:hanging="540"/>
            <w:rPr>
              <w:b/>
              <w:bCs/>
              <w:lang w:val="el-GR"/>
            </w:rPr>
          </w:pPr>
        </w:p>
        <w:p w14:paraId="2577AA90" w14:textId="77777777" w:rsidR="00446F2D" w:rsidRPr="00446F2D" w:rsidRDefault="004D49F8" w:rsidP="00446F2D">
          <w:pPr>
            <w:spacing w:after="0" w:line="240" w:lineRule="auto"/>
            <w:ind w:left="540" w:hanging="540"/>
            <w:rPr>
              <w:b/>
              <w:bCs/>
              <w:lang w:val="el-GR"/>
            </w:rPr>
          </w:pPr>
          <w:r w:rsidRPr="004D49F8">
            <w:rPr>
              <w:b/>
              <w:bCs/>
              <w:lang w:val="el-GR"/>
            </w:rPr>
            <w:t xml:space="preserve">4. </w:t>
          </w:r>
          <w:r w:rsidRPr="004D49F8">
            <w:rPr>
              <w:b/>
              <w:bCs/>
              <w:lang w:val="el-GR"/>
            </w:rPr>
            <w:tab/>
          </w:r>
          <w:r w:rsidR="00446F2D" w:rsidRPr="00446F2D">
            <w:rPr>
              <w:b/>
              <w:bCs/>
              <w:lang w:val="el-GR"/>
            </w:rPr>
            <w:t>Υλοποίηση &amp; Αποτελέσματα</w:t>
          </w:r>
          <w:r w:rsidR="00446F2D">
            <w:rPr>
              <w:b/>
              <w:bCs/>
              <w:lang w:val="el-GR"/>
            </w:rPr>
            <w:t>.</w:t>
          </w:r>
        </w:p>
        <w:p w14:paraId="7AD720DD" w14:textId="77777777" w:rsidR="008D1236" w:rsidRDefault="00446F2D" w:rsidP="00446F2D">
          <w:pPr>
            <w:spacing w:after="0" w:line="240" w:lineRule="auto"/>
            <w:ind w:left="540"/>
            <w:rPr>
              <w:b/>
              <w:bCs/>
              <w:lang w:val="el-GR"/>
            </w:rPr>
          </w:pPr>
          <w:r w:rsidRPr="00446F2D">
            <w:rPr>
              <w:b/>
              <w:bCs/>
              <w:lang w:val="el-GR"/>
            </w:rPr>
            <w:t>Συγκεκριμένες ενέργειες, Δημιουργικά υλικά, ΜΜΕ που χρησιμοποιήθηκαν, Χρονοδιάγραμμα, Αποτελέσματα/impact προγράμματος</w:t>
          </w:r>
          <w:r w:rsidR="00426F45" w:rsidRPr="00D66B36">
            <w:rPr>
              <w:b/>
              <w:bCs/>
              <w:lang w:val="el-GR"/>
            </w:rPr>
            <w:t>.</w:t>
          </w:r>
        </w:p>
        <w:p w14:paraId="2A14B439" w14:textId="77777777" w:rsidR="004D49F8" w:rsidRPr="00D66B36" w:rsidRDefault="00A00A45" w:rsidP="00446F2D">
          <w:pPr>
            <w:spacing w:after="0" w:line="240" w:lineRule="auto"/>
            <w:ind w:left="540"/>
            <w:rPr>
              <w:b/>
              <w:bCs/>
              <w:iCs/>
              <w:lang w:val="el-GR"/>
            </w:rPr>
          </w:pPr>
        </w:p>
      </w:sdtContent>
    </w:sdt>
    <w:p w14:paraId="7752C4F2" w14:textId="05E10D36" w:rsidR="006D0E93" w:rsidRPr="008D1236" w:rsidRDefault="00A00A45" w:rsidP="008D1236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pacing w:after="0" w:line="240" w:lineRule="auto"/>
        <w:ind w:left="540" w:hanging="540"/>
        <w:rPr>
          <w:b/>
          <w:bCs/>
        </w:rPr>
      </w:pPr>
      <w:sdt>
        <w:sdtPr>
          <w:rPr>
            <w:rStyle w:val="Style1"/>
          </w:rPr>
          <w:id w:val="-1415083374"/>
          <w:placeholder>
            <w:docPart w:val="30D923B231DD41448FB5AC6B9071A641"/>
          </w:placeholder>
          <w:showingPlcHdr/>
        </w:sdtPr>
        <w:sdtEndPr>
          <w:rPr>
            <w:rStyle w:val="DefaultParagraphFont"/>
            <w:iCs/>
            <w:lang w:val="el-GR"/>
          </w:rPr>
        </w:sdtEndPr>
        <w:sdtContent>
          <w:r w:rsidR="005B7C70" w:rsidRPr="007E0854">
            <w:rPr>
              <w:rStyle w:val="PlaceholderText"/>
            </w:rPr>
            <w:t>Click or tap here to enter text.</w:t>
          </w:r>
        </w:sdtContent>
      </w:sdt>
    </w:p>
    <w:sectPr w:rsidR="006D0E93" w:rsidRPr="008D1236" w:rsidSect="008A14E9">
      <w:headerReference w:type="default" r:id="rId7"/>
      <w:footerReference w:type="default" r:id="rId8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96A8" w14:textId="77777777" w:rsidR="00A00A45" w:rsidRDefault="00A00A45" w:rsidP="00320BE1">
      <w:pPr>
        <w:spacing w:after="0" w:line="240" w:lineRule="auto"/>
      </w:pPr>
      <w:r>
        <w:separator/>
      </w:r>
    </w:p>
  </w:endnote>
  <w:endnote w:type="continuationSeparator" w:id="0">
    <w:p w14:paraId="5CA5DA95" w14:textId="77777777" w:rsidR="00A00A45" w:rsidRDefault="00A00A45" w:rsidP="0032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501192"/>
      <w:docPartObj>
        <w:docPartGallery w:val="Page Numbers (Bottom of Page)"/>
        <w:docPartUnique/>
      </w:docPartObj>
    </w:sdtPr>
    <w:sdtEndPr/>
    <w:sdtContent>
      <w:p w14:paraId="6FF3801D" w14:textId="77777777" w:rsidR="003A6D75" w:rsidRDefault="005E514B" w:rsidP="003A6D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6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1E45B" w14:textId="77777777" w:rsidR="00A00A45" w:rsidRDefault="00A00A45" w:rsidP="00320BE1">
      <w:pPr>
        <w:spacing w:after="0" w:line="240" w:lineRule="auto"/>
      </w:pPr>
      <w:r>
        <w:separator/>
      </w:r>
    </w:p>
  </w:footnote>
  <w:footnote w:type="continuationSeparator" w:id="0">
    <w:p w14:paraId="5B2F9C7A" w14:textId="77777777" w:rsidR="00A00A45" w:rsidRDefault="00A00A45" w:rsidP="0032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0CDF5" w14:textId="77777777" w:rsidR="008A14E9" w:rsidRDefault="008A14E9" w:rsidP="0030664E">
    <w:pPr>
      <w:pStyle w:val="Header"/>
      <w:ind w:left="-180"/>
      <w:rPr>
        <w:lang w:val="el-GR"/>
      </w:rPr>
    </w:pPr>
    <w:r>
      <w:rPr>
        <w:noProof/>
      </w:rPr>
      <w:drawing>
        <wp:inline distT="0" distB="0" distL="0" distR="0" wp14:anchorId="191BDF6D" wp14:editId="5D571849">
          <wp:extent cx="1708030" cy="1097280"/>
          <wp:effectExtent l="19050" t="0" r="6470" b="0"/>
          <wp:docPr id="1" name="Picture 0" descr="Caro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o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030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79DBC3" w14:textId="77777777" w:rsidR="008A14E9" w:rsidRDefault="008A14E9">
    <w:pPr>
      <w:pStyle w:val="Header"/>
      <w:rPr>
        <w:lang w:val="el-GR"/>
      </w:rPr>
    </w:pPr>
  </w:p>
  <w:p w14:paraId="54F0A4AD" w14:textId="77777777" w:rsidR="008A14E9" w:rsidRPr="008A14E9" w:rsidRDefault="008A14E9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59C7"/>
    <w:multiLevelType w:val="hybridMultilevel"/>
    <w:tmpl w:val="D79C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7534C"/>
    <w:multiLevelType w:val="hybridMultilevel"/>
    <w:tmpl w:val="D30C3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6236F"/>
    <w:multiLevelType w:val="hybridMultilevel"/>
    <w:tmpl w:val="C9B4A984"/>
    <w:lvl w:ilvl="0" w:tplc="293C41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63B01"/>
    <w:multiLevelType w:val="hybridMultilevel"/>
    <w:tmpl w:val="A1B06D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516F2"/>
    <w:rsid w:val="000160C5"/>
    <w:rsid w:val="0002270B"/>
    <w:rsid w:val="000C2CCA"/>
    <w:rsid w:val="00165296"/>
    <w:rsid w:val="001D4747"/>
    <w:rsid w:val="00206FF9"/>
    <w:rsid w:val="002100A8"/>
    <w:rsid w:val="002807C4"/>
    <w:rsid w:val="002B6AB5"/>
    <w:rsid w:val="0030664E"/>
    <w:rsid w:val="00320BE1"/>
    <w:rsid w:val="003516F2"/>
    <w:rsid w:val="00356F99"/>
    <w:rsid w:val="00387B19"/>
    <w:rsid w:val="003A6D75"/>
    <w:rsid w:val="00426F45"/>
    <w:rsid w:val="00446F2D"/>
    <w:rsid w:val="00490653"/>
    <w:rsid w:val="004C24A0"/>
    <w:rsid w:val="004D49F8"/>
    <w:rsid w:val="004D4A86"/>
    <w:rsid w:val="0052238B"/>
    <w:rsid w:val="00547EDA"/>
    <w:rsid w:val="00557CAB"/>
    <w:rsid w:val="005B2FDE"/>
    <w:rsid w:val="005B7C70"/>
    <w:rsid w:val="005E514B"/>
    <w:rsid w:val="006A1267"/>
    <w:rsid w:val="006D0E93"/>
    <w:rsid w:val="007E0854"/>
    <w:rsid w:val="007F1740"/>
    <w:rsid w:val="007F4B26"/>
    <w:rsid w:val="00822FD3"/>
    <w:rsid w:val="0088414B"/>
    <w:rsid w:val="00893418"/>
    <w:rsid w:val="008A14E9"/>
    <w:rsid w:val="008D1236"/>
    <w:rsid w:val="0095733A"/>
    <w:rsid w:val="00972089"/>
    <w:rsid w:val="00991663"/>
    <w:rsid w:val="009A1E14"/>
    <w:rsid w:val="00A00A45"/>
    <w:rsid w:val="00A41145"/>
    <w:rsid w:val="00B0475F"/>
    <w:rsid w:val="00B225EA"/>
    <w:rsid w:val="00B439E5"/>
    <w:rsid w:val="00B5767A"/>
    <w:rsid w:val="00C017D6"/>
    <w:rsid w:val="00C03CF0"/>
    <w:rsid w:val="00C26BF1"/>
    <w:rsid w:val="00C64672"/>
    <w:rsid w:val="00D334E7"/>
    <w:rsid w:val="00D3459F"/>
    <w:rsid w:val="00D4222D"/>
    <w:rsid w:val="00D66B36"/>
    <w:rsid w:val="00D71399"/>
    <w:rsid w:val="00E31311"/>
    <w:rsid w:val="00ED5150"/>
    <w:rsid w:val="00F50BFA"/>
    <w:rsid w:val="00F51C15"/>
    <w:rsid w:val="00F841D4"/>
    <w:rsid w:val="00F974C9"/>
    <w:rsid w:val="00FE0A20"/>
    <w:rsid w:val="00FF11FA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197AF7"/>
  <w15:docId w15:val="{38CECD3C-7C2E-42E3-B41A-EF327781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7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BE1"/>
  </w:style>
  <w:style w:type="paragraph" w:styleId="Footer">
    <w:name w:val="footer"/>
    <w:basedOn w:val="Normal"/>
    <w:link w:val="FooterChar"/>
    <w:uiPriority w:val="99"/>
    <w:unhideWhenUsed/>
    <w:rsid w:val="00320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E1"/>
  </w:style>
  <w:style w:type="character" w:styleId="PlaceholderText">
    <w:name w:val="Placeholder Text"/>
    <w:basedOn w:val="DefaultParagraphFont"/>
    <w:uiPriority w:val="99"/>
    <w:semiHidden/>
    <w:rsid w:val="00D66B36"/>
    <w:rPr>
      <w:color w:val="808080"/>
    </w:rPr>
  </w:style>
  <w:style w:type="character" w:customStyle="1" w:styleId="Style1">
    <w:name w:val="Style1"/>
    <w:basedOn w:val="DefaultParagraphFont"/>
    <w:uiPriority w:val="1"/>
    <w:rsid w:val="0052238B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CC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CC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D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ocuments\4_CAROB%20AWARDS\2022_Carob\1_Kanonismos\Templates_Ekthesis\Final_Carob_Integration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F79CDB5FAE458985F016A0C2850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1292E-D8EE-4B1E-9C21-44D4E4CB9855}"/>
      </w:docPartPr>
      <w:docPartBody>
        <w:p w:rsidR="00C03653" w:rsidRDefault="00F47684" w:rsidP="00F47684">
          <w:pPr>
            <w:pStyle w:val="A0F79CDB5FAE458985F016A0C2850C071"/>
          </w:pPr>
          <w:r w:rsidRPr="004628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CCBE90C7B44CEB95073012B668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746DA-83F2-4F55-8AEE-66C163CB4FAA}"/>
      </w:docPartPr>
      <w:docPartBody>
        <w:p w:rsidR="00C03653" w:rsidRDefault="00F47684" w:rsidP="00F47684">
          <w:pPr>
            <w:pStyle w:val="6FFCCBE90C7B44CEB95073012B668FF41"/>
          </w:pPr>
          <w:r w:rsidRPr="001D4747">
            <w:rPr>
              <w:iCs/>
            </w:rPr>
            <w:tab/>
          </w:r>
        </w:p>
      </w:docPartBody>
    </w:docPart>
    <w:docPart>
      <w:docPartPr>
        <w:name w:val="4163F0101E324A74841ECE65980DF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B8DFC-648B-4D5D-9B4C-2A82FA16A4BD}"/>
      </w:docPartPr>
      <w:docPartBody>
        <w:p w:rsidR="00C03653" w:rsidRDefault="00F47684" w:rsidP="00F47684">
          <w:pPr>
            <w:pStyle w:val="4163F0101E324A74841ECE65980DF02E1"/>
          </w:pPr>
          <w:r w:rsidRPr="00902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B384C3C994580A0E99B029EAE7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653A0-3C4C-4058-9EBD-0856FC662E1B}"/>
      </w:docPartPr>
      <w:docPartBody>
        <w:p w:rsidR="00C03653" w:rsidRDefault="00F47684">
          <w:pPr>
            <w:pStyle w:val="68BB384C3C994580A0E99B029EAE7013"/>
          </w:pPr>
          <w:r w:rsidRPr="001D4747">
            <w:tab/>
          </w:r>
        </w:p>
      </w:docPartBody>
    </w:docPart>
    <w:docPart>
      <w:docPartPr>
        <w:name w:val="939CB1EF3A6A4B88A6C67F6F89F4F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5431D-F4DB-49B0-9FCA-4D66F1BBE7E7}"/>
      </w:docPartPr>
      <w:docPartBody>
        <w:p w:rsidR="00C03653" w:rsidRDefault="00F47684">
          <w:pPr>
            <w:pStyle w:val="939CB1EF3A6A4B88A6C67F6F89F4F680"/>
          </w:pPr>
          <w:r w:rsidRPr="001D4747">
            <w:tab/>
          </w:r>
        </w:p>
      </w:docPartBody>
    </w:docPart>
    <w:docPart>
      <w:docPartPr>
        <w:name w:val="863822EFC66F4F2FB39948FBAAE47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F405E-90A0-419F-9ACF-66B7E8AE1645}"/>
      </w:docPartPr>
      <w:docPartBody>
        <w:p w:rsidR="00C03653" w:rsidRDefault="00F47684">
          <w:pPr>
            <w:pStyle w:val="863822EFC66F4F2FB39948FBAAE47F46"/>
          </w:pPr>
          <w:r w:rsidRPr="001D4747">
            <w:tab/>
          </w:r>
        </w:p>
      </w:docPartBody>
    </w:docPart>
    <w:docPart>
      <w:docPartPr>
        <w:name w:val="60A07BFF01E24D1682838FDC3BB9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9228E-AC6F-4A58-B8EB-7218D422E139}"/>
      </w:docPartPr>
      <w:docPartBody>
        <w:p w:rsidR="00C03653" w:rsidRDefault="00F47684" w:rsidP="00F47684">
          <w:pPr>
            <w:pStyle w:val="60A07BFF01E24D1682838FDC3BB905E51"/>
          </w:pPr>
          <w:r w:rsidRPr="004628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4816730E984F6985F6F499C0EA1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2306B-D758-416C-8AA2-ED4F230D4917}"/>
      </w:docPartPr>
      <w:docPartBody>
        <w:p w:rsidR="00C03653" w:rsidRDefault="00F47684" w:rsidP="00F47684">
          <w:pPr>
            <w:pStyle w:val="964816730E984F6985F6F499C0EA112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BB171C824BC44D7BAE9C1A9C2A00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1A21-1F05-477D-BC8A-FBE07FF8A349}"/>
      </w:docPartPr>
      <w:docPartBody>
        <w:p w:rsidR="00C03653" w:rsidRDefault="00F47684" w:rsidP="00F47684">
          <w:pPr>
            <w:pStyle w:val="BBB171C824BC44D7BAE9C1A9C2A0097F1"/>
          </w:pPr>
          <w:r w:rsidRPr="004628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461DA8B550436F93AA52BDD968C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7CC3C-F7E3-4683-83F8-AF89E564B0A6}"/>
      </w:docPartPr>
      <w:docPartBody>
        <w:p w:rsidR="00C03653" w:rsidRDefault="00F47684" w:rsidP="00F47684">
          <w:pPr>
            <w:pStyle w:val="CF461DA8B550436F93AA52BDD968C3AA1"/>
          </w:pPr>
          <w:r w:rsidRPr="007E08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D923B231DD41448FB5AC6B9071A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37CF9-A084-4434-A89E-42F5E3681672}"/>
      </w:docPartPr>
      <w:docPartBody>
        <w:p w:rsidR="00C03653" w:rsidRDefault="00F47684" w:rsidP="00F47684">
          <w:pPr>
            <w:pStyle w:val="30D923B231DD41448FB5AC6B9071A6411"/>
          </w:pPr>
          <w:r w:rsidRPr="007E08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76041B67942D0AFDCB941A508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347F9-CE9B-4397-9020-128CD9702771}"/>
      </w:docPartPr>
      <w:docPartBody>
        <w:p w:rsidR="00C03653" w:rsidRDefault="00D84538" w:rsidP="00D84538">
          <w:pPr>
            <w:pStyle w:val="13A76041B67942D0AFDCB941A5084770"/>
          </w:pPr>
          <w:r w:rsidRPr="008A7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D6316FDE64E04B29EBBC3AA455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852D7-7778-4ABC-BB6E-4F38A5286771}"/>
      </w:docPartPr>
      <w:docPartBody>
        <w:p w:rsidR="00C03653" w:rsidRDefault="00F47684" w:rsidP="00F47684">
          <w:pPr>
            <w:pStyle w:val="542D6316FDE64E04B29EBBC3AA45531F1"/>
          </w:pPr>
          <w:r>
            <w:rPr>
              <w:rStyle w:val="PlaceholderText"/>
              <w:lang w:val="el-GR"/>
            </w:rPr>
            <w:t xml:space="preserve"> </w:t>
          </w:r>
        </w:p>
      </w:docPartBody>
    </w:docPart>
    <w:docPart>
      <w:docPartPr>
        <w:name w:val="C567B9427032490790C189985E991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BE33-F86B-4894-BEE9-26AC07F570CD}"/>
      </w:docPartPr>
      <w:docPartBody>
        <w:p w:rsidR="00C03653" w:rsidRDefault="00F47684" w:rsidP="00F47684">
          <w:pPr>
            <w:pStyle w:val="C567B9427032490790C189985E9910EF1"/>
          </w:pPr>
          <w:r w:rsidRPr="008A7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A43F159C13442581310E05882D6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0C33B-DC6B-42C2-BF20-6ADB19CCBB36}"/>
      </w:docPartPr>
      <w:docPartBody>
        <w:p w:rsidR="00C03653" w:rsidRDefault="00F47684" w:rsidP="00F47684">
          <w:pPr>
            <w:pStyle w:val="7EA43F159C13442581310E05882D6F5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593BEADFD54E868B9AAB2CD010D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B400E-3802-40B9-AD9E-0A42AABDADD4}"/>
      </w:docPartPr>
      <w:docPartBody>
        <w:p w:rsidR="00C03653" w:rsidRDefault="00F47684" w:rsidP="00F47684">
          <w:pPr>
            <w:pStyle w:val="36593BEADFD54E868B9AAB2CD010D55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5D3490AFB84B74A4033BED1BF2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D17BE-70FE-4520-A3EC-539468F10E4C}"/>
      </w:docPartPr>
      <w:docPartBody>
        <w:p w:rsidR="00C03653" w:rsidRDefault="00F47684" w:rsidP="00F47684">
          <w:pPr>
            <w:pStyle w:val="125D3490AFB84B74A4033BED1BF260E81"/>
          </w:pPr>
          <w:r>
            <w:rPr>
              <w:rStyle w:val="PlaceholderText"/>
              <w:lang w:val="el-GR"/>
            </w:rPr>
            <w:t xml:space="preserve"> </w:t>
          </w:r>
        </w:p>
      </w:docPartBody>
    </w:docPart>
    <w:docPart>
      <w:docPartPr>
        <w:name w:val="A38F6CF629104189A1546F78936CB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59641-467A-4201-AD1C-22A4F38E949A}"/>
      </w:docPartPr>
      <w:docPartBody>
        <w:p w:rsidR="00C03653" w:rsidRDefault="00F47684" w:rsidP="00F47684">
          <w:pPr>
            <w:pStyle w:val="A38F6CF629104189A1546F78936CBF2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79C1754A7C644318DD77B95AAB3D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83590-7ADB-4FEC-BBC9-1AB29A6A8631}"/>
      </w:docPartPr>
      <w:docPartBody>
        <w:p w:rsidR="00C03653" w:rsidRDefault="00F47684" w:rsidP="00F47684">
          <w:pPr>
            <w:pStyle w:val="479C1754A7C644318DD77B95AAB3D6C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7DB3D627444EBBAFDD55F92965C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675A7-6D3E-4FCD-B2E7-3AEFB16A43E4}"/>
      </w:docPartPr>
      <w:docPartBody>
        <w:p w:rsidR="00C03653" w:rsidRDefault="00F47684" w:rsidP="00F47684">
          <w:pPr>
            <w:pStyle w:val="BC7DB3D627444EBBAFDD55F92965CB86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38"/>
    <w:rsid w:val="001800A5"/>
    <w:rsid w:val="006B3A42"/>
    <w:rsid w:val="00760117"/>
    <w:rsid w:val="00BE0A60"/>
    <w:rsid w:val="00C03653"/>
    <w:rsid w:val="00D84538"/>
    <w:rsid w:val="00F4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684"/>
    <w:rPr>
      <w:color w:val="808080"/>
    </w:rPr>
  </w:style>
  <w:style w:type="paragraph" w:customStyle="1" w:styleId="68BB384C3C994580A0E99B029EAE7013">
    <w:name w:val="68BB384C3C994580A0E99B029EAE7013"/>
  </w:style>
  <w:style w:type="paragraph" w:customStyle="1" w:styleId="939CB1EF3A6A4B88A6C67F6F89F4F680">
    <w:name w:val="939CB1EF3A6A4B88A6C67F6F89F4F680"/>
  </w:style>
  <w:style w:type="paragraph" w:customStyle="1" w:styleId="863822EFC66F4F2FB39948FBAAE47F46">
    <w:name w:val="863822EFC66F4F2FB39948FBAAE47F46"/>
  </w:style>
  <w:style w:type="paragraph" w:customStyle="1" w:styleId="13A76041B67942D0AFDCB941A5084770">
    <w:name w:val="13A76041B67942D0AFDCB941A5084770"/>
    <w:rsid w:val="00D84538"/>
  </w:style>
  <w:style w:type="paragraph" w:customStyle="1" w:styleId="125D3490AFB84B74A4033BED1BF260E81">
    <w:name w:val="125D3490AFB84B74A4033BED1BF260E81"/>
    <w:rsid w:val="00F4768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42D6316FDE64E04B29EBBC3AA45531F1">
    <w:name w:val="542D6316FDE64E04B29EBBC3AA45531F1"/>
    <w:rsid w:val="00F4768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67B9427032490790C189985E9910EF1">
    <w:name w:val="C567B9427032490790C189985E9910EF1"/>
    <w:rsid w:val="00F4768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EA43F159C13442581310E05882D6F551">
    <w:name w:val="7EA43F159C13442581310E05882D6F551"/>
    <w:rsid w:val="00F4768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593BEADFD54E868B9AAB2CD010D5521">
    <w:name w:val="36593BEADFD54E868B9AAB2CD010D5521"/>
    <w:rsid w:val="00F4768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FFCCBE90C7B44CEB95073012B668FF41">
    <w:name w:val="6FFCCBE90C7B44CEB95073012B668FF41"/>
    <w:rsid w:val="00F4768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3F0101E324A74841ECE65980DF02E1">
    <w:name w:val="4163F0101E324A74841ECE65980DF02E1"/>
    <w:rsid w:val="00F4768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38F6CF629104189A1546F78936CBF2A1">
    <w:name w:val="A38F6CF629104189A1546F78936CBF2A1"/>
    <w:rsid w:val="00F4768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0F79CDB5FAE458985F016A0C2850C071">
    <w:name w:val="A0F79CDB5FAE458985F016A0C2850C071"/>
    <w:rsid w:val="00F4768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79C1754A7C644318DD77B95AAB3D6C51">
    <w:name w:val="479C1754A7C644318DD77B95AAB3D6C51"/>
    <w:rsid w:val="00F4768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C7DB3D627444EBBAFDD55F92965CB861">
    <w:name w:val="BC7DB3D627444EBBAFDD55F92965CB861"/>
    <w:rsid w:val="00F4768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0A07BFF01E24D1682838FDC3BB905E51">
    <w:name w:val="60A07BFF01E24D1682838FDC3BB905E51"/>
    <w:rsid w:val="00F4768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64816730E984F6985F6F499C0EA11221">
    <w:name w:val="964816730E984F6985F6F499C0EA11221"/>
    <w:rsid w:val="00F4768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B171C824BC44D7BAE9C1A9C2A0097F1">
    <w:name w:val="BBB171C824BC44D7BAE9C1A9C2A0097F1"/>
    <w:rsid w:val="00F4768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461DA8B550436F93AA52BDD968C3AA1">
    <w:name w:val="CF461DA8B550436F93AA52BDD968C3AA1"/>
    <w:rsid w:val="00F4768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0D923B231DD41448FB5AC6B9071A6411">
    <w:name w:val="30D923B231DD41448FB5AC6B9071A6411"/>
    <w:rsid w:val="00F47684"/>
    <w:pPr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Final_Carob_Integration_Template.dotx</Template>
  <TotalTime>17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Foreas Elechou Diafimisis - FED</cp:lastModifiedBy>
  <cp:revision>8</cp:revision>
  <dcterms:created xsi:type="dcterms:W3CDTF">2022-03-31T14:09:00Z</dcterms:created>
  <dcterms:modified xsi:type="dcterms:W3CDTF">2022-03-31T15:08:00Z</dcterms:modified>
</cp:coreProperties>
</file>